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6" w:rsidRPr="001602C8" w:rsidRDefault="001602C8" w:rsidP="00FE266D">
      <w:pPr>
        <w:pStyle w:val="a4"/>
        <w:spacing w:afterLines="50"/>
        <w:ind w:left="360" w:firstLineChars="0" w:firstLine="0"/>
        <w:jc w:val="center"/>
        <w:rPr>
          <w:b/>
          <w:sz w:val="34"/>
          <w:szCs w:val="34"/>
        </w:rPr>
      </w:pPr>
      <w:r w:rsidRPr="001602C8">
        <w:rPr>
          <w:rFonts w:hint="eastAsia"/>
          <w:b/>
          <w:sz w:val="34"/>
          <w:szCs w:val="34"/>
        </w:rPr>
        <w:t>工作记录总目录</w:t>
      </w:r>
    </w:p>
    <w:tbl>
      <w:tblPr>
        <w:tblW w:w="0" w:type="auto"/>
        <w:jc w:val="center"/>
        <w:tblInd w:w="-2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559"/>
        <w:gridCol w:w="6379"/>
        <w:gridCol w:w="2126"/>
        <w:gridCol w:w="1134"/>
        <w:gridCol w:w="1283"/>
      </w:tblGrid>
      <w:tr w:rsidR="001602C8" w:rsidRPr="0060328C" w:rsidTr="001602C8">
        <w:trPr>
          <w:jc w:val="center"/>
        </w:trPr>
        <w:tc>
          <w:tcPr>
            <w:tcW w:w="748" w:type="dxa"/>
            <w:vAlign w:val="center"/>
          </w:tcPr>
          <w:p w:rsidR="001602C8" w:rsidRPr="0060328C" w:rsidRDefault="001602C8" w:rsidP="00FE266D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28C">
              <w:rPr>
                <w:rFonts w:asciiTheme="minorEastAsia" w:eastAsiaTheme="minorEastAsia" w:hAnsiTheme="minorEastAsia" w:hint="eastAsia"/>
                <w:szCs w:val="21"/>
              </w:rPr>
              <w:t>月份</w:t>
            </w: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28C">
              <w:rPr>
                <w:rFonts w:asciiTheme="minorEastAsia" w:eastAsiaTheme="minorEastAsia" w:hAnsiTheme="minorEastAsia"/>
                <w:szCs w:val="21"/>
              </w:rPr>
              <w:t>日</w:t>
            </w:r>
            <w:r w:rsidRPr="0060328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0328C">
              <w:rPr>
                <w:rFonts w:asciiTheme="minorEastAsia" w:eastAsiaTheme="minorEastAsia" w:hAnsiTheme="minorEastAsia"/>
                <w:szCs w:val="21"/>
              </w:rPr>
              <w:t>期</w:t>
            </w: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28C">
              <w:rPr>
                <w:rFonts w:asciiTheme="minorEastAsia" w:eastAsiaTheme="minorEastAsia" w:hAnsiTheme="minorEastAsia"/>
                <w:szCs w:val="21"/>
              </w:rPr>
              <w:t>主题</w:t>
            </w: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28C">
              <w:rPr>
                <w:rFonts w:asciiTheme="minorEastAsia" w:eastAsiaTheme="minorEastAsia" w:hAnsiTheme="minorEastAsia"/>
                <w:szCs w:val="21"/>
              </w:rPr>
              <w:t>会议类型（见说明）</w:t>
            </w:r>
          </w:p>
        </w:tc>
        <w:tc>
          <w:tcPr>
            <w:tcW w:w="1134" w:type="dxa"/>
            <w:vAlign w:val="center"/>
          </w:tcPr>
          <w:p w:rsidR="001602C8" w:rsidRPr="0060328C" w:rsidRDefault="001602C8" w:rsidP="00FE266D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28C">
              <w:rPr>
                <w:rFonts w:asciiTheme="minorEastAsia" w:eastAsiaTheme="minorEastAsia" w:hAnsiTheme="minorEastAsia" w:hint="eastAsia"/>
                <w:szCs w:val="21"/>
              </w:rPr>
              <w:t>页码</w:t>
            </w: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28C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 w:val="restart"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28C">
              <w:rPr>
                <w:rFonts w:asciiTheme="minorEastAsia" w:eastAsiaTheme="minorEastAsia" w:hAnsiTheme="minorEastAsia" w:hint="eastAsia"/>
                <w:szCs w:val="21"/>
              </w:rPr>
              <w:t>1月</w:t>
            </w: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 w:val="restart"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328C">
              <w:rPr>
                <w:rFonts w:asciiTheme="minorEastAsia" w:eastAsiaTheme="minorEastAsia" w:hAnsiTheme="minorEastAsia" w:hint="eastAsia"/>
                <w:szCs w:val="21"/>
              </w:rPr>
              <w:t>2月</w:t>
            </w: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02C8" w:rsidRPr="0060328C" w:rsidTr="001602C8">
        <w:trPr>
          <w:jc w:val="center"/>
        </w:trPr>
        <w:tc>
          <w:tcPr>
            <w:tcW w:w="748" w:type="dxa"/>
            <w:vMerge/>
            <w:vAlign w:val="center"/>
          </w:tcPr>
          <w:p w:rsidR="001602C8" w:rsidRPr="0060328C" w:rsidRDefault="001602C8" w:rsidP="00FE266D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1602C8" w:rsidRPr="0060328C" w:rsidRDefault="001602C8" w:rsidP="00FE266D">
            <w:pPr>
              <w:spacing w:beforeLines="30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74BC9" w:rsidRDefault="00574B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559"/>
        <w:gridCol w:w="6379"/>
        <w:gridCol w:w="2126"/>
        <w:gridCol w:w="1134"/>
        <w:gridCol w:w="1283"/>
      </w:tblGrid>
      <w:tr w:rsidR="006570AC" w:rsidRPr="00B42148" w:rsidTr="000C6834">
        <w:trPr>
          <w:jc w:val="center"/>
        </w:trPr>
        <w:tc>
          <w:tcPr>
            <w:tcW w:w="748" w:type="dxa"/>
            <w:vAlign w:val="center"/>
          </w:tcPr>
          <w:p w:rsidR="006570AC" w:rsidRPr="006570AC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 w:rsidRPr="006570AC">
              <w:rPr>
                <w:rFonts w:hint="eastAsia"/>
                <w:szCs w:val="21"/>
              </w:rPr>
              <w:lastRenderedPageBreak/>
              <w:t>月份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期</w:t>
            </w: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主题</w:t>
            </w: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会议类型（见说明）</w:t>
            </w:r>
          </w:p>
        </w:tc>
        <w:tc>
          <w:tcPr>
            <w:tcW w:w="1134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 w:rsidRPr="00B42148">
              <w:rPr>
                <w:rFonts w:hint="eastAsia"/>
                <w:szCs w:val="21"/>
              </w:rPr>
              <w:t>备注</w:t>
            </w: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9A7ABA" w:rsidRDefault="006570AC" w:rsidP="00FE266D">
            <w:pPr>
              <w:spacing w:beforeLines="40" w:afterLines="40" w:line="300" w:lineRule="auto"/>
              <w:rPr>
                <w:szCs w:val="21"/>
              </w:rPr>
            </w:pPr>
            <w:r w:rsidRPr="009A7ABA">
              <w:rPr>
                <w:rFonts w:hint="eastAsia"/>
                <w:szCs w:val="21"/>
              </w:rPr>
              <w:t>3</w:t>
            </w:r>
            <w:r w:rsidRPr="009A7ABA"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9A7ABA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9A7ABA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9A7ABA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9A7ABA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9A7ABA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A71B9A" w:rsidRDefault="006570AC" w:rsidP="00FE266D">
            <w:pPr>
              <w:spacing w:beforeLines="40" w:afterLines="40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9A7ABA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  <w:r w:rsidRPr="009A7ABA">
              <w:rPr>
                <w:rFonts w:hint="eastAsia"/>
                <w:szCs w:val="21"/>
              </w:rPr>
              <w:t>4</w:t>
            </w:r>
            <w:r w:rsidRPr="009A7ABA"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6570AC" w:rsidRDefault="006570AC" w:rsidP="00FE266D">
            <w:pPr>
              <w:spacing w:beforeLines="40" w:afterLines="40" w:line="300" w:lineRule="auto"/>
              <w:jc w:val="center"/>
              <w:rPr>
                <w:i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6570AC" w:rsidRDefault="006570AC" w:rsidP="00FE266D">
            <w:pPr>
              <w:spacing w:beforeLines="40" w:afterLines="40" w:line="300" w:lineRule="auto"/>
              <w:jc w:val="center"/>
              <w:rPr>
                <w:i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6570AC" w:rsidRDefault="006570AC" w:rsidP="00FE266D">
            <w:pPr>
              <w:spacing w:beforeLines="40" w:afterLines="40" w:line="300" w:lineRule="auto"/>
              <w:jc w:val="center"/>
              <w:rPr>
                <w:i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6570AC" w:rsidRDefault="006570AC" w:rsidP="00FE266D">
            <w:pPr>
              <w:spacing w:beforeLines="40" w:afterLines="40" w:line="300" w:lineRule="auto"/>
              <w:jc w:val="center"/>
              <w:rPr>
                <w:i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6570AC" w:rsidRDefault="006570AC" w:rsidP="00FE266D">
            <w:pPr>
              <w:spacing w:beforeLines="40" w:afterLines="40" w:line="300" w:lineRule="auto"/>
              <w:jc w:val="center"/>
              <w:rPr>
                <w:i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月份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期</w:t>
            </w: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主题</w:t>
            </w: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会议类型（见说明）</w:t>
            </w:r>
          </w:p>
        </w:tc>
        <w:tc>
          <w:tcPr>
            <w:tcW w:w="1134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 w:rsidRPr="00B42148">
              <w:rPr>
                <w:rFonts w:hint="eastAsia"/>
                <w:szCs w:val="21"/>
              </w:rPr>
              <w:t>备注</w:t>
            </w: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A71B9A" w:rsidRDefault="006570AC" w:rsidP="00FE266D">
            <w:pPr>
              <w:spacing w:beforeLines="40" w:afterLines="40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月份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期</w:t>
            </w: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主题</w:t>
            </w: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会议类型（见说明）</w:t>
            </w:r>
          </w:p>
        </w:tc>
        <w:tc>
          <w:tcPr>
            <w:tcW w:w="1134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 w:rsidRPr="00B42148">
              <w:rPr>
                <w:rFonts w:hint="eastAsia"/>
                <w:szCs w:val="21"/>
              </w:rPr>
              <w:t>备注</w:t>
            </w: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A71B9A" w:rsidRDefault="006570AC" w:rsidP="00FE266D">
            <w:pPr>
              <w:spacing w:beforeLines="40" w:afterLines="40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月份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期</w:t>
            </w: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主题</w:t>
            </w: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会议类型（见说明）</w:t>
            </w:r>
          </w:p>
        </w:tc>
        <w:tc>
          <w:tcPr>
            <w:tcW w:w="1134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 w:rsidRPr="00B42148">
              <w:rPr>
                <w:rFonts w:hint="eastAsia"/>
                <w:szCs w:val="21"/>
              </w:rPr>
              <w:t>备注</w:t>
            </w: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A71B9A" w:rsidRDefault="006570AC" w:rsidP="00FE266D">
            <w:pPr>
              <w:spacing w:beforeLines="40" w:afterLines="40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40" w:afterLines="40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月份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期</w:t>
            </w: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主题</w:t>
            </w: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szCs w:val="21"/>
              </w:rPr>
              <w:t>会议类型（见说明）</w:t>
            </w:r>
          </w:p>
        </w:tc>
        <w:tc>
          <w:tcPr>
            <w:tcW w:w="1134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页码</w:t>
            </w: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0" w:afterLines="30"/>
              <w:jc w:val="center"/>
              <w:rPr>
                <w:szCs w:val="21"/>
              </w:rPr>
            </w:pPr>
            <w:r w:rsidRPr="00B42148">
              <w:rPr>
                <w:rFonts w:hint="eastAsia"/>
                <w:szCs w:val="21"/>
              </w:rPr>
              <w:t>备注</w:t>
            </w: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trHeight w:val="561"/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A71B9A" w:rsidRDefault="006570AC" w:rsidP="00FE266D">
            <w:pPr>
              <w:spacing w:beforeLines="35" w:afterLines="35" w:line="30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 w:val="restart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FE266D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FE266D" w:rsidRPr="00B42148" w:rsidRDefault="00FE266D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266D" w:rsidRPr="00B42148" w:rsidRDefault="00FE266D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E266D" w:rsidRPr="00B42148" w:rsidRDefault="00FE266D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E266D" w:rsidRPr="00B42148" w:rsidRDefault="00FE266D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FE266D" w:rsidRPr="00B42148" w:rsidRDefault="00FE266D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FE266D" w:rsidRPr="00B42148" w:rsidRDefault="00FE266D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trHeight w:val="284"/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  <w:tr w:rsidR="006570AC" w:rsidRPr="00B42148" w:rsidTr="000C6834">
        <w:trPr>
          <w:trHeight w:val="284"/>
          <w:jc w:val="center"/>
        </w:trPr>
        <w:tc>
          <w:tcPr>
            <w:tcW w:w="748" w:type="dxa"/>
            <w:vMerge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6570AC" w:rsidRPr="00B42148" w:rsidRDefault="006570AC" w:rsidP="00FE266D">
            <w:pPr>
              <w:spacing w:beforeLines="35" w:afterLines="35" w:line="300" w:lineRule="auto"/>
              <w:jc w:val="center"/>
              <w:rPr>
                <w:szCs w:val="21"/>
              </w:rPr>
            </w:pPr>
          </w:p>
        </w:tc>
      </w:tr>
    </w:tbl>
    <w:p w:rsidR="006570AC" w:rsidRDefault="00AD11E2" w:rsidP="00FE266D">
      <w:pPr>
        <w:spacing w:line="240" w:lineRule="exact"/>
        <w:ind w:firstLineChars="200" w:firstLine="360"/>
        <w:rPr>
          <w:sz w:val="18"/>
          <w:szCs w:val="18"/>
        </w:rPr>
      </w:pPr>
      <w:r w:rsidRPr="00AD11E2">
        <w:rPr>
          <w:rFonts w:hint="eastAsia"/>
          <w:sz w:val="18"/>
          <w:szCs w:val="18"/>
        </w:rPr>
        <w:t>注：</w:t>
      </w:r>
      <w:r w:rsidRPr="00AD11E2">
        <w:rPr>
          <w:rFonts w:hint="eastAsia"/>
          <w:sz w:val="18"/>
          <w:szCs w:val="18"/>
        </w:rPr>
        <w:t>1.</w:t>
      </w:r>
      <w:r w:rsidRPr="00AD11E2">
        <w:rPr>
          <w:rFonts w:hint="eastAsia"/>
          <w:sz w:val="18"/>
          <w:szCs w:val="18"/>
        </w:rPr>
        <w:t>“会议类型”一栏，请根据实际情况填写相应数字：①支部党员大会；②支部委员会；③党小组会；④党课；⑤其他。</w:t>
      </w:r>
    </w:p>
    <w:p w:rsidR="00AD11E2" w:rsidRPr="00AD11E2" w:rsidRDefault="00AD11E2" w:rsidP="00FE266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Pr="00AD11E2">
        <w:rPr>
          <w:rFonts w:hint="eastAsia"/>
          <w:sz w:val="18"/>
          <w:szCs w:val="18"/>
        </w:rPr>
        <w:t>2.</w:t>
      </w:r>
      <w:r w:rsidRPr="00AD11E2">
        <w:rPr>
          <w:rFonts w:hint="eastAsia"/>
          <w:sz w:val="18"/>
          <w:szCs w:val="18"/>
        </w:rPr>
        <w:t>学习活动“主题”中涉及《党支部学习活动年度安排表》规定的学习活动内容，请在下面画上波浪线。</w:t>
      </w:r>
      <w:r w:rsidRPr="00AD11E2">
        <w:rPr>
          <w:rFonts w:hint="eastAsia"/>
          <w:sz w:val="18"/>
          <w:szCs w:val="18"/>
        </w:rPr>
        <w:tab/>
      </w:r>
      <w:r w:rsidRPr="00AD11E2">
        <w:rPr>
          <w:rFonts w:hint="eastAsia"/>
          <w:sz w:val="18"/>
          <w:szCs w:val="18"/>
        </w:rPr>
        <w:tab/>
      </w:r>
      <w:r w:rsidRPr="00AD11E2">
        <w:rPr>
          <w:rFonts w:hint="eastAsia"/>
          <w:sz w:val="18"/>
          <w:szCs w:val="18"/>
        </w:rPr>
        <w:tab/>
      </w:r>
      <w:r w:rsidRPr="00AD11E2">
        <w:rPr>
          <w:rFonts w:hint="eastAsia"/>
          <w:sz w:val="18"/>
          <w:szCs w:val="18"/>
        </w:rPr>
        <w:tab/>
      </w:r>
      <w:r w:rsidRPr="00AD11E2">
        <w:rPr>
          <w:rFonts w:hint="eastAsia"/>
          <w:sz w:val="18"/>
          <w:szCs w:val="18"/>
        </w:rPr>
        <w:tab/>
      </w:r>
      <w:r w:rsidRPr="00AD11E2">
        <w:rPr>
          <w:rFonts w:hint="eastAsia"/>
          <w:sz w:val="18"/>
          <w:szCs w:val="18"/>
        </w:rPr>
        <w:tab/>
      </w:r>
    </w:p>
    <w:sectPr w:rsidR="00AD11E2" w:rsidRPr="00AD11E2" w:rsidSect="000C6834">
      <w:pgSz w:w="16839" w:h="11907" w:orient="landscape" w:code="9"/>
      <w:pgMar w:top="1701" w:right="170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E4" w:rsidRDefault="00FC75E4" w:rsidP="00170B9A">
      <w:r>
        <w:separator/>
      </w:r>
    </w:p>
  </w:endnote>
  <w:endnote w:type="continuationSeparator" w:id="1">
    <w:p w:rsidR="00FC75E4" w:rsidRDefault="00FC75E4" w:rsidP="0017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E4" w:rsidRDefault="00FC75E4" w:rsidP="00170B9A">
      <w:r>
        <w:separator/>
      </w:r>
    </w:p>
  </w:footnote>
  <w:footnote w:type="continuationSeparator" w:id="1">
    <w:p w:rsidR="00FC75E4" w:rsidRDefault="00FC75E4" w:rsidP="00170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28C"/>
    <w:rsid w:val="000C6834"/>
    <w:rsid w:val="001602C8"/>
    <w:rsid w:val="00170B9A"/>
    <w:rsid w:val="001A7C1F"/>
    <w:rsid w:val="00397AD1"/>
    <w:rsid w:val="003D64B1"/>
    <w:rsid w:val="004F1470"/>
    <w:rsid w:val="00504036"/>
    <w:rsid w:val="00574BC9"/>
    <w:rsid w:val="0060328C"/>
    <w:rsid w:val="00636CEC"/>
    <w:rsid w:val="006570AC"/>
    <w:rsid w:val="006E5601"/>
    <w:rsid w:val="007500F9"/>
    <w:rsid w:val="007D6D5C"/>
    <w:rsid w:val="00815346"/>
    <w:rsid w:val="008B7BE5"/>
    <w:rsid w:val="008E1D44"/>
    <w:rsid w:val="009716E5"/>
    <w:rsid w:val="009A7ABA"/>
    <w:rsid w:val="00AD11E2"/>
    <w:rsid w:val="00B22F4D"/>
    <w:rsid w:val="00D82597"/>
    <w:rsid w:val="00DF12A7"/>
    <w:rsid w:val="00E12584"/>
    <w:rsid w:val="00EB7DBD"/>
    <w:rsid w:val="00FC75E4"/>
    <w:rsid w:val="00FE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CEC"/>
    <w:rPr>
      <w:sz w:val="18"/>
      <w:szCs w:val="18"/>
    </w:rPr>
  </w:style>
  <w:style w:type="paragraph" w:styleId="a4">
    <w:name w:val="List Paragraph"/>
    <w:basedOn w:val="a"/>
    <w:uiPriority w:val="34"/>
    <w:qFormat/>
    <w:rsid w:val="0081534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17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0B9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0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0B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15.&#24037;&#20316;&#35760;&#24405;&#24635;&#30446;&#2440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1BEB-3149-46EF-A117-3E36A03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15.工作记录总目录</Template>
  <TotalTime>8</TotalTime>
  <Pages>6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shiy</cp:lastModifiedBy>
  <cp:revision>6</cp:revision>
  <dcterms:created xsi:type="dcterms:W3CDTF">2018-02-26T08:05:00Z</dcterms:created>
  <dcterms:modified xsi:type="dcterms:W3CDTF">2018-02-27T03:56:00Z</dcterms:modified>
</cp:coreProperties>
</file>