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6" w:rsidRPr="000919D6" w:rsidRDefault="00815346" w:rsidP="006B77BA">
      <w:pPr>
        <w:pStyle w:val="a4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99611E">
        <w:rPr>
          <w:rFonts w:cs="Calibri"/>
          <w:sz w:val="34"/>
          <w:szCs w:val="34"/>
        </w:rPr>
        <w:t>6.</w:t>
      </w:r>
      <w:r w:rsidRPr="000919D6">
        <w:rPr>
          <w:rFonts w:ascii="宋体" w:hAnsi="宋体" w:hint="eastAsia"/>
          <w:b/>
          <w:sz w:val="34"/>
          <w:szCs w:val="34"/>
        </w:rPr>
        <w:t>流动党员（流入）基本情况表</w:t>
      </w:r>
    </w:p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255"/>
        <w:gridCol w:w="1155"/>
        <w:gridCol w:w="1774"/>
        <w:gridCol w:w="2729"/>
        <w:gridCol w:w="3240"/>
        <w:gridCol w:w="1835"/>
      </w:tblGrid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居住地址</w:t>
            </w:r>
          </w:p>
        </w:tc>
        <w:tc>
          <w:tcPr>
            <w:tcW w:w="3240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原党组织关系所在单位</w:t>
            </w: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A4D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46" w:rsidRPr="00524A4D" w:rsidTr="00DA6606">
        <w:trPr>
          <w:jc w:val="center"/>
        </w:trPr>
        <w:tc>
          <w:tcPr>
            <w:tcW w:w="143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815346" w:rsidRPr="00524A4D" w:rsidRDefault="0081534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606" w:rsidRPr="00524A4D" w:rsidTr="00DA6606">
        <w:trPr>
          <w:jc w:val="center"/>
        </w:trPr>
        <w:tc>
          <w:tcPr>
            <w:tcW w:w="1439" w:type="dxa"/>
            <w:vAlign w:val="center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9" w:type="dxa"/>
            <w:vAlign w:val="center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0" w:type="dxa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A6606" w:rsidRPr="00524A4D" w:rsidRDefault="00DA6606" w:rsidP="006B77BA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15346" w:rsidRDefault="00815346" w:rsidP="00815346">
      <w:pPr>
        <w:ind w:firstLineChars="100" w:firstLine="180"/>
        <w:rPr>
          <w:rFonts w:ascii="宋体" w:hAnsi="宋体"/>
          <w:sz w:val="18"/>
          <w:szCs w:val="18"/>
        </w:rPr>
      </w:pPr>
      <w:r w:rsidRPr="0029095E">
        <w:rPr>
          <w:rFonts w:hint="eastAsia"/>
          <w:noProof/>
          <w:sz w:val="18"/>
          <w:szCs w:val="18"/>
        </w:rPr>
        <w:t>注：在更换下一年度手册前，</w:t>
      </w:r>
      <w:r>
        <w:rPr>
          <w:rFonts w:hint="eastAsia"/>
          <w:noProof/>
          <w:sz w:val="18"/>
          <w:szCs w:val="18"/>
        </w:rPr>
        <w:t>流入的流动党员离开本单位，请在备注栏里写“离开”，如果转入组织关系，请在备注栏里写“转入”同时请填写《党员基本情况表》，</w:t>
      </w:r>
    </w:p>
    <w:p w:rsidR="00815346" w:rsidRDefault="00815346" w:rsidP="00DA6606">
      <w:pPr>
        <w:ind w:firstLineChars="100" w:firstLine="180"/>
      </w:pPr>
      <w:r>
        <w:rPr>
          <w:rFonts w:ascii="宋体" w:hAnsi="宋体" w:hint="eastAsia"/>
          <w:sz w:val="18"/>
          <w:szCs w:val="18"/>
        </w:rPr>
        <w:t xml:space="preserve">    可不用更换表格。</w:t>
      </w:r>
    </w:p>
    <w:sectPr w:rsidR="00815346" w:rsidSect="006B77BA">
      <w:pgSz w:w="16839" w:h="11907" w:orient="landscape" w:code="9"/>
      <w:pgMar w:top="1701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3F" w:rsidRDefault="00F65E3F" w:rsidP="00DA6606">
      <w:r>
        <w:separator/>
      </w:r>
    </w:p>
  </w:endnote>
  <w:endnote w:type="continuationSeparator" w:id="1">
    <w:p w:rsidR="00F65E3F" w:rsidRDefault="00F65E3F" w:rsidP="00DA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3F" w:rsidRDefault="00F65E3F" w:rsidP="00DA6606">
      <w:r>
        <w:separator/>
      </w:r>
    </w:p>
  </w:footnote>
  <w:footnote w:type="continuationSeparator" w:id="1">
    <w:p w:rsidR="00F65E3F" w:rsidRDefault="00F65E3F" w:rsidP="00DA6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4D"/>
    <w:rsid w:val="000919D6"/>
    <w:rsid w:val="00131535"/>
    <w:rsid w:val="00397AD1"/>
    <w:rsid w:val="004F1470"/>
    <w:rsid w:val="00504036"/>
    <w:rsid w:val="00524A4D"/>
    <w:rsid w:val="00547DCD"/>
    <w:rsid w:val="00574BC9"/>
    <w:rsid w:val="00636CEC"/>
    <w:rsid w:val="006B77BA"/>
    <w:rsid w:val="006E5601"/>
    <w:rsid w:val="007D6D5C"/>
    <w:rsid w:val="00815346"/>
    <w:rsid w:val="008B7BE5"/>
    <w:rsid w:val="008E1D44"/>
    <w:rsid w:val="009716E5"/>
    <w:rsid w:val="0099611E"/>
    <w:rsid w:val="00DA6606"/>
    <w:rsid w:val="00E729E0"/>
    <w:rsid w:val="00F6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CEC"/>
    <w:rPr>
      <w:sz w:val="18"/>
      <w:szCs w:val="18"/>
    </w:rPr>
  </w:style>
  <w:style w:type="paragraph" w:styleId="a4">
    <w:name w:val="List Paragraph"/>
    <w:basedOn w:val="a"/>
    <w:uiPriority w:val="34"/>
    <w:qFormat/>
    <w:rsid w:val="0081534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A6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660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A6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A66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6.&#27969;&#21160;&#20826;&#21592;&#65288;&#27969;&#20837;&#65289;&#22522;&#26412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6.流动党员（流入）基本情况表.dot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3</cp:revision>
  <dcterms:created xsi:type="dcterms:W3CDTF">2018-02-26T07:58:00Z</dcterms:created>
  <dcterms:modified xsi:type="dcterms:W3CDTF">2018-02-26T10:08:00Z</dcterms:modified>
</cp:coreProperties>
</file>