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E5" w:rsidRPr="003601EA" w:rsidRDefault="0029095E" w:rsidP="005A66B1">
      <w:pPr>
        <w:pStyle w:val="a3"/>
        <w:spacing w:afterLines="50"/>
        <w:ind w:left="360" w:firstLineChars="0" w:firstLine="0"/>
        <w:jc w:val="center"/>
        <w:rPr>
          <w:b/>
          <w:sz w:val="34"/>
          <w:szCs w:val="34"/>
        </w:rPr>
      </w:pPr>
      <w:r w:rsidRPr="005411D9">
        <w:rPr>
          <w:rFonts w:cs="Calibri"/>
          <w:sz w:val="34"/>
          <w:szCs w:val="34"/>
        </w:rPr>
        <w:t>4</w:t>
      </w:r>
      <w:r w:rsidR="003A1449" w:rsidRPr="005411D9">
        <w:rPr>
          <w:rFonts w:cs="Calibri"/>
          <w:sz w:val="34"/>
          <w:szCs w:val="34"/>
        </w:rPr>
        <w:t>.</w:t>
      </w:r>
      <w:r w:rsidR="00D82A93" w:rsidRPr="00B10E8A">
        <w:rPr>
          <w:rFonts w:ascii="宋体" w:hAnsi="宋体" w:hint="eastAsia"/>
          <w:b/>
          <w:sz w:val="34"/>
          <w:szCs w:val="34"/>
        </w:rPr>
        <w:t>入</w:t>
      </w:r>
      <w:r w:rsidR="00D82A93">
        <w:rPr>
          <w:rFonts w:hint="eastAsia"/>
          <w:b/>
          <w:sz w:val="34"/>
          <w:szCs w:val="34"/>
        </w:rPr>
        <w:t>党</w:t>
      </w:r>
      <w:r>
        <w:rPr>
          <w:rFonts w:hint="eastAsia"/>
          <w:b/>
          <w:sz w:val="34"/>
          <w:szCs w:val="34"/>
        </w:rPr>
        <w:t>积极分子和党员发展对象基本情况表</w:t>
      </w:r>
    </w:p>
    <w:tbl>
      <w:tblPr>
        <w:tblW w:w="0" w:type="auto"/>
        <w:jc w:val="center"/>
        <w:tblInd w:w="-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1275"/>
        <w:gridCol w:w="1532"/>
        <w:gridCol w:w="709"/>
        <w:gridCol w:w="709"/>
        <w:gridCol w:w="1134"/>
        <w:gridCol w:w="1060"/>
        <w:gridCol w:w="2882"/>
        <w:gridCol w:w="1701"/>
        <w:gridCol w:w="1332"/>
      </w:tblGrid>
      <w:tr w:rsidR="0029095E" w:rsidRPr="00D96A4A" w:rsidTr="0085586E">
        <w:trPr>
          <w:jc w:val="center"/>
        </w:trPr>
        <w:tc>
          <w:tcPr>
            <w:tcW w:w="1106" w:type="dxa"/>
            <w:vAlign w:val="center"/>
          </w:tcPr>
          <w:p w:rsidR="0029095E" w:rsidRPr="00D96A4A" w:rsidRDefault="0029095E" w:rsidP="005A66B1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96A4A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 w:rsidR="0029095E" w:rsidRPr="00D96A4A" w:rsidRDefault="0029095E" w:rsidP="005A66B1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96A4A">
              <w:rPr>
                <w:rFonts w:asciiTheme="minorEastAsia" w:eastAsiaTheme="minorEastAsia" w:hAnsiTheme="minorEastAsia" w:hint="eastAsia"/>
                <w:szCs w:val="21"/>
              </w:rPr>
              <w:t>确定为积极分子时间</w:t>
            </w:r>
          </w:p>
        </w:tc>
        <w:tc>
          <w:tcPr>
            <w:tcW w:w="1532" w:type="dxa"/>
            <w:vAlign w:val="center"/>
          </w:tcPr>
          <w:p w:rsidR="0085586E" w:rsidRDefault="0029095E" w:rsidP="005A66B1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96A4A">
              <w:rPr>
                <w:rFonts w:asciiTheme="minorEastAsia" w:eastAsiaTheme="minorEastAsia" w:hAnsiTheme="minorEastAsia" w:hint="eastAsia"/>
                <w:szCs w:val="21"/>
              </w:rPr>
              <w:t>确定为党员</w:t>
            </w:r>
          </w:p>
          <w:p w:rsidR="0029095E" w:rsidRPr="00D96A4A" w:rsidRDefault="0029095E" w:rsidP="005A66B1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96A4A">
              <w:rPr>
                <w:rFonts w:asciiTheme="minorEastAsia" w:eastAsiaTheme="minorEastAsia" w:hAnsiTheme="minorEastAsia" w:hint="eastAsia"/>
                <w:szCs w:val="21"/>
              </w:rPr>
              <w:t>发展对象时间</w:t>
            </w:r>
          </w:p>
        </w:tc>
        <w:tc>
          <w:tcPr>
            <w:tcW w:w="709" w:type="dxa"/>
            <w:vAlign w:val="center"/>
          </w:tcPr>
          <w:p w:rsidR="0029095E" w:rsidRPr="00D96A4A" w:rsidRDefault="0029095E" w:rsidP="005A66B1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96A4A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29095E" w:rsidRPr="00D96A4A" w:rsidRDefault="0029095E" w:rsidP="005A66B1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96A4A"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 w:rsidR="0029095E" w:rsidRPr="00D96A4A" w:rsidRDefault="0029095E" w:rsidP="005A66B1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96A4A"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060" w:type="dxa"/>
            <w:vAlign w:val="center"/>
          </w:tcPr>
          <w:p w:rsidR="0029095E" w:rsidRPr="00D96A4A" w:rsidRDefault="0029095E" w:rsidP="005A66B1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96A4A">
              <w:rPr>
                <w:rFonts w:asciiTheme="minorEastAsia" w:eastAsiaTheme="minorEastAsia" w:hAnsiTheme="minorEastAsia" w:hint="eastAsia"/>
                <w:szCs w:val="21"/>
              </w:rPr>
              <w:t>文化程度</w:t>
            </w:r>
          </w:p>
        </w:tc>
        <w:tc>
          <w:tcPr>
            <w:tcW w:w="2882" w:type="dxa"/>
            <w:vAlign w:val="center"/>
          </w:tcPr>
          <w:p w:rsidR="0029095E" w:rsidRPr="00D96A4A" w:rsidRDefault="0029095E" w:rsidP="005A66B1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96A4A">
              <w:rPr>
                <w:rFonts w:asciiTheme="minorEastAsia" w:eastAsiaTheme="minorEastAsia" w:hAnsiTheme="minorEastAsia" w:hint="eastAsia"/>
                <w:szCs w:val="21"/>
              </w:rPr>
              <w:t>单位职务</w:t>
            </w:r>
          </w:p>
        </w:tc>
        <w:tc>
          <w:tcPr>
            <w:tcW w:w="1701" w:type="dxa"/>
            <w:vAlign w:val="center"/>
          </w:tcPr>
          <w:p w:rsidR="0029095E" w:rsidRPr="00D96A4A" w:rsidRDefault="0029095E" w:rsidP="005A66B1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96A4A"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332" w:type="dxa"/>
            <w:vAlign w:val="center"/>
          </w:tcPr>
          <w:p w:rsidR="0029095E" w:rsidRPr="00D96A4A" w:rsidRDefault="0029095E" w:rsidP="005A66B1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96A4A">
              <w:rPr>
                <w:rFonts w:asciiTheme="minorEastAsia" w:eastAsiaTheme="minorEastAsia" w:hAnsiTheme="minorEastAsia" w:hint="eastAsia"/>
                <w:szCs w:val="21"/>
              </w:rPr>
              <w:t>备注</w:t>
            </w:r>
          </w:p>
        </w:tc>
      </w:tr>
      <w:tr w:rsidR="0029095E" w:rsidRPr="00D96A4A" w:rsidTr="0085586E">
        <w:trPr>
          <w:jc w:val="center"/>
        </w:trPr>
        <w:tc>
          <w:tcPr>
            <w:tcW w:w="1106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0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82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2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095E" w:rsidRPr="00D96A4A" w:rsidTr="0085586E">
        <w:trPr>
          <w:jc w:val="center"/>
        </w:trPr>
        <w:tc>
          <w:tcPr>
            <w:tcW w:w="1106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0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82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2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095E" w:rsidRPr="00D96A4A" w:rsidTr="0085586E">
        <w:trPr>
          <w:jc w:val="center"/>
        </w:trPr>
        <w:tc>
          <w:tcPr>
            <w:tcW w:w="1106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0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82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2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095E" w:rsidRPr="00D96A4A" w:rsidTr="0085586E">
        <w:trPr>
          <w:jc w:val="center"/>
        </w:trPr>
        <w:tc>
          <w:tcPr>
            <w:tcW w:w="1106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0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82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2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095E" w:rsidRPr="00D96A4A" w:rsidTr="0085586E">
        <w:trPr>
          <w:jc w:val="center"/>
        </w:trPr>
        <w:tc>
          <w:tcPr>
            <w:tcW w:w="1106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0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82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2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095E" w:rsidRPr="00D96A4A" w:rsidTr="0085586E">
        <w:trPr>
          <w:jc w:val="center"/>
        </w:trPr>
        <w:tc>
          <w:tcPr>
            <w:tcW w:w="1106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0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82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2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095E" w:rsidRPr="00D96A4A" w:rsidTr="0085586E">
        <w:trPr>
          <w:jc w:val="center"/>
        </w:trPr>
        <w:tc>
          <w:tcPr>
            <w:tcW w:w="1106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0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82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1332" w:type="dxa"/>
          </w:tcPr>
          <w:p w:rsidR="0029095E" w:rsidRPr="00D96A4A" w:rsidRDefault="00622FFD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5" type="#_x0000_t202" style="position:absolute;left:0;text-align:left;margin-left:699.9pt;margin-top:21.75pt;width:51.65pt;height:39.2pt;z-index:-251658752;mso-position-horizontal-relative:text;mso-position-vertical-relative:text;mso-width-relative:margin;mso-height-relative:margin" filled="f" stroked="f">
                  <v:textbox style="mso-next-textbox:#_x0000_s1065">
                    <w:txbxContent>
                      <w:p w:rsidR="0029095E" w:rsidRDefault="0029095E"/>
                    </w:txbxContent>
                  </v:textbox>
                </v:shape>
              </w:pict>
            </w:r>
          </w:p>
        </w:tc>
      </w:tr>
      <w:tr w:rsidR="0029095E" w:rsidRPr="00D96A4A" w:rsidTr="0085586E">
        <w:trPr>
          <w:jc w:val="center"/>
        </w:trPr>
        <w:tc>
          <w:tcPr>
            <w:tcW w:w="1106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0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82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2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095E" w:rsidRPr="00D96A4A" w:rsidTr="0085586E">
        <w:trPr>
          <w:jc w:val="center"/>
        </w:trPr>
        <w:tc>
          <w:tcPr>
            <w:tcW w:w="1106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0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82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2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095E" w:rsidRPr="00D96A4A" w:rsidTr="0085586E">
        <w:trPr>
          <w:jc w:val="center"/>
        </w:trPr>
        <w:tc>
          <w:tcPr>
            <w:tcW w:w="1106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0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82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2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095E" w:rsidRPr="00D96A4A" w:rsidTr="005A66B1">
        <w:trPr>
          <w:trHeight w:val="681"/>
          <w:jc w:val="center"/>
        </w:trPr>
        <w:tc>
          <w:tcPr>
            <w:tcW w:w="1106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0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82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2" w:type="dxa"/>
          </w:tcPr>
          <w:p w:rsidR="0029095E" w:rsidRPr="00D96A4A" w:rsidRDefault="0029095E" w:rsidP="005A66B1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095E" w:rsidRPr="00D96A4A" w:rsidTr="0085586E">
        <w:trPr>
          <w:jc w:val="center"/>
        </w:trPr>
        <w:tc>
          <w:tcPr>
            <w:tcW w:w="1106" w:type="dxa"/>
            <w:vAlign w:val="center"/>
          </w:tcPr>
          <w:p w:rsidR="0029095E" w:rsidRPr="00D96A4A" w:rsidRDefault="0029095E" w:rsidP="005A66B1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96A4A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姓名</w:t>
            </w:r>
          </w:p>
        </w:tc>
        <w:tc>
          <w:tcPr>
            <w:tcW w:w="1275" w:type="dxa"/>
            <w:vAlign w:val="center"/>
          </w:tcPr>
          <w:p w:rsidR="0029095E" w:rsidRPr="00D96A4A" w:rsidRDefault="0029095E" w:rsidP="005A66B1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96A4A">
              <w:rPr>
                <w:rFonts w:asciiTheme="minorEastAsia" w:eastAsiaTheme="minorEastAsia" w:hAnsiTheme="minorEastAsia" w:hint="eastAsia"/>
                <w:szCs w:val="21"/>
              </w:rPr>
              <w:t>确定为积极分子时间</w:t>
            </w:r>
          </w:p>
        </w:tc>
        <w:tc>
          <w:tcPr>
            <w:tcW w:w="1532" w:type="dxa"/>
            <w:vAlign w:val="center"/>
          </w:tcPr>
          <w:p w:rsidR="0085586E" w:rsidRDefault="0029095E" w:rsidP="005A66B1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96A4A">
              <w:rPr>
                <w:rFonts w:asciiTheme="minorEastAsia" w:eastAsiaTheme="minorEastAsia" w:hAnsiTheme="minorEastAsia" w:hint="eastAsia"/>
                <w:szCs w:val="21"/>
              </w:rPr>
              <w:t>确定为党员</w:t>
            </w:r>
          </w:p>
          <w:p w:rsidR="0029095E" w:rsidRPr="00D96A4A" w:rsidRDefault="0029095E" w:rsidP="005A66B1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96A4A">
              <w:rPr>
                <w:rFonts w:asciiTheme="minorEastAsia" w:eastAsiaTheme="minorEastAsia" w:hAnsiTheme="minorEastAsia" w:hint="eastAsia"/>
                <w:szCs w:val="21"/>
              </w:rPr>
              <w:t>发展对象时间</w:t>
            </w:r>
          </w:p>
        </w:tc>
        <w:tc>
          <w:tcPr>
            <w:tcW w:w="709" w:type="dxa"/>
            <w:vAlign w:val="center"/>
          </w:tcPr>
          <w:p w:rsidR="0029095E" w:rsidRPr="00D96A4A" w:rsidRDefault="0029095E" w:rsidP="005A66B1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96A4A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29095E" w:rsidRPr="00D96A4A" w:rsidRDefault="0029095E" w:rsidP="005A66B1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96A4A"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 w:rsidR="0029095E" w:rsidRPr="00D96A4A" w:rsidRDefault="0029095E" w:rsidP="005A66B1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96A4A"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060" w:type="dxa"/>
            <w:vAlign w:val="center"/>
          </w:tcPr>
          <w:p w:rsidR="0029095E" w:rsidRPr="00D96A4A" w:rsidRDefault="0029095E" w:rsidP="005A66B1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96A4A">
              <w:rPr>
                <w:rFonts w:asciiTheme="minorEastAsia" w:eastAsiaTheme="minorEastAsia" w:hAnsiTheme="minorEastAsia" w:hint="eastAsia"/>
                <w:szCs w:val="21"/>
              </w:rPr>
              <w:t>文化程度</w:t>
            </w:r>
          </w:p>
        </w:tc>
        <w:tc>
          <w:tcPr>
            <w:tcW w:w="2882" w:type="dxa"/>
            <w:vAlign w:val="center"/>
          </w:tcPr>
          <w:p w:rsidR="0029095E" w:rsidRPr="00D96A4A" w:rsidRDefault="0029095E" w:rsidP="005A66B1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96A4A">
              <w:rPr>
                <w:rFonts w:asciiTheme="minorEastAsia" w:eastAsiaTheme="minorEastAsia" w:hAnsiTheme="minorEastAsia" w:hint="eastAsia"/>
                <w:szCs w:val="21"/>
              </w:rPr>
              <w:t>单位职务</w:t>
            </w:r>
          </w:p>
        </w:tc>
        <w:tc>
          <w:tcPr>
            <w:tcW w:w="1701" w:type="dxa"/>
            <w:vAlign w:val="center"/>
          </w:tcPr>
          <w:p w:rsidR="0029095E" w:rsidRPr="00D96A4A" w:rsidRDefault="0029095E" w:rsidP="005A66B1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96A4A"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332" w:type="dxa"/>
            <w:vAlign w:val="center"/>
          </w:tcPr>
          <w:p w:rsidR="0029095E" w:rsidRPr="00D96A4A" w:rsidRDefault="0029095E" w:rsidP="005A66B1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96A4A">
              <w:rPr>
                <w:rFonts w:asciiTheme="minorEastAsia" w:eastAsiaTheme="minorEastAsia" w:hAnsiTheme="minorEastAsia" w:hint="eastAsia"/>
                <w:szCs w:val="21"/>
              </w:rPr>
              <w:t>备注</w:t>
            </w:r>
          </w:p>
        </w:tc>
      </w:tr>
      <w:tr w:rsidR="0029095E" w:rsidRPr="00D96A4A" w:rsidTr="0085586E">
        <w:trPr>
          <w:jc w:val="center"/>
        </w:trPr>
        <w:tc>
          <w:tcPr>
            <w:tcW w:w="1106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82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095E" w:rsidRPr="00D96A4A" w:rsidTr="0085586E">
        <w:trPr>
          <w:jc w:val="center"/>
        </w:trPr>
        <w:tc>
          <w:tcPr>
            <w:tcW w:w="1106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82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095E" w:rsidRPr="00D96A4A" w:rsidTr="0085586E">
        <w:trPr>
          <w:jc w:val="center"/>
        </w:trPr>
        <w:tc>
          <w:tcPr>
            <w:tcW w:w="1106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82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095E" w:rsidRPr="00D96A4A" w:rsidTr="0085586E">
        <w:trPr>
          <w:jc w:val="center"/>
        </w:trPr>
        <w:tc>
          <w:tcPr>
            <w:tcW w:w="1106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82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095E" w:rsidRPr="00D96A4A" w:rsidTr="0085586E">
        <w:trPr>
          <w:jc w:val="center"/>
        </w:trPr>
        <w:tc>
          <w:tcPr>
            <w:tcW w:w="1106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82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095E" w:rsidRPr="00D96A4A" w:rsidTr="0085586E">
        <w:trPr>
          <w:jc w:val="center"/>
        </w:trPr>
        <w:tc>
          <w:tcPr>
            <w:tcW w:w="1106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82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095E" w:rsidRPr="00D96A4A" w:rsidTr="0085586E">
        <w:trPr>
          <w:jc w:val="center"/>
        </w:trPr>
        <w:tc>
          <w:tcPr>
            <w:tcW w:w="1106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82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095E" w:rsidRPr="00D96A4A" w:rsidTr="0085586E">
        <w:trPr>
          <w:jc w:val="center"/>
        </w:trPr>
        <w:tc>
          <w:tcPr>
            <w:tcW w:w="1106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82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095E" w:rsidRPr="00D96A4A" w:rsidTr="0085586E">
        <w:trPr>
          <w:jc w:val="center"/>
        </w:trPr>
        <w:tc>
          <w:tcPr>
            <w:tcW w:w="1106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82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095E" w:rsidRPr="00D96A4A" w:rsidTr="0085586E">
        <w:trPr>
          <w:jc w:val="center"/>
        </w:trPr>
        <w:tc>
          <w:tcPr>
            <w:tcW w:w="1106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82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095E" w:rsidRPr="00D96A4A" w:rsidTr="0085586E">
        <w:trPr>
          <w:jc w:val="center"/>
        </w:trPr>
        <w:tc>
          <w:tcPr>
            <w:tcW w:w="1106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82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095E" w:rsidRPr="00D96A4A" w:rsidTr="0085586E">
        <w:trPr>
          <w:jc w:val="center"/>
        </w:trPr>
        <w:tc>
          <w:tcPr>
            <w:tcW w:w="1106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82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29095E" w:rsidRPr="00D96A4A" w:rsidRDefault="0029095E" w:rsidP="005A66B1">
            <w:pPr>
              <w:spacing w:beforeLines="25" w:afterLines="25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85586E" w:rsidRDefault="0029095E" w:rsidP="0029095E">
      <w:pPr>
        <w:ind w:firstLineChars="100" w:firstLine="180"/>
        <w:rPr>
          <w:noProof/>
          <w:sz w:val="18"/>
          <w:szCs w:val="18"/>
        </w:rPr>
      </w:pPr>
      <w:r w:rsidRPr="0029095E">
        <w:rPr>
          <w:rFonts w:hint="eastAsia"/>
          <w:noProof/>
          <w:sz w:val="18"/>
          <w:szCs w:val="18"/>
        </w:rPr>
        <w:t>注：</w:t>
      </w:r>
      <w:r w:rsidRPr="0029095E">
        <w:rPr>
          <w:rFonts w:hint="eastAsia"/>
          <w:noProof/>
          <w:sz w:val="18"/>
          <w:szCs w:val="18"/>
        </w:rPr>
        <w:t>1.</w:t>
      </w:r>
      <w:r w:rsidRPr="0029095E">
        <w:rPr>
          <w:rFonts w:hint="eastAsia"/>
          <w:noProof/>
          <w:sz w:val="18"/>
          <w:szCs w:val="18"/>
        </w:rPr>
        <w:t>在更换下一年度手册前，如果填写对象离开本单位，请在备注里写“离开”，可不用更换表格。</w:t>
      </w:r>
    </w:p>
    <w:p w:rsidR="0029095E" w:rsidRDefault="0029095E" w:rsidP="0085586E">
      <w:pPr>
        <w:ind w:firstLineChars="150" w:firstLine="27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</w:t>
      </w:r>
      <w:r w:rsidRPr="0029095E">
        <w:rPr>
          <w:rFonts w:hint="eastAsia"/>
          <w:noProof/>
          <w:sz w:val="18"/>
          <w:szCs w:val="18"/>
        </w:rPr>
        <w:t>2.</w:t>
      </w:r>
      <w:r w:rsidRPr="0029095E">
        <w:rPr>
          <w:rFonts w:hint="eastAsia"/>
          <w:noProof/>
          <w:sz w:val="18"/>
          <w:szCs w:val="18"/>
        </w:rPr>
        <w:t>党员发展对象年度内发展成为党员的，请在备注栏里写“党员”，同时请填写《党员基本情况表》。</w:t>
      </w:r>
    </w:p>
    <w:sectPr w:rsidR="0029095E" w:rsidSect="005A66B1">
      <w:footerReference w:type="default" r:id="rId8"/>
      <w:pgSz w:w="16840" w:h="11907" w:orient="landscape" w:code="9"/>
      <w:pgMar w:top="1701" w:right="1701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911" w:rsidRDefault="002A3911" w:rsidP="00D547EF">
      <w:r>
        <w:separator/>
      </w:r>
    </w:p>
  </w:endnote>
  <w:endnote w:type="continuationSeparator" w:id="1">
    <w:p w:rsidR="002A3911" w:rsidRDefault="002A3911" w:rsidP="00D5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EF" w:rsidRDefault="00D547EF">
    <w:pPr>
      <w:pStyle w:val="a5"/>
      <w:jc w:val="right"/>
    </w:pPr>
  </w:p>
  <w:p w:rsidR="00D547EF" w:rsidRDefault="00D547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911" w:rsidRDefault="002A3911" w:rsidP="00D547EF">
      <w:r>
        <w:separator/>
      </w:r>
    </w:p>
  </w:footnote>
  <w:footnote w:type="continuationSeparator" w:id="1">
    <w:p w:rsidR="002A3911" w:rsidRDefault="002A3911" w:rsidP="00D5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A21A1"/>
    <w:multiLevelType w:val="hybridMultilevel"/>
    <w:tmpl w:val="07580EFC"/>
    <w:lvl w:ilvl="0" w:tplc="6FA8E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21B7"/>
    <w:rsid w:val="00093052"/>
    <w:rsid w:val="000B574C"/>
    <w:rsid w:val="0016459A"/>
    <w:rsid w:val="00195D39"/>
    <w:rsid w:val="00261D4E"/>
    <w:rsid w:val="0029095E"/>
    <w:rsid w:val="002A3911"/>
    <w:rsid w:val="003601EA"/>
    <w:rsid w:val="003968A0"/>
    <w:rsid w:val="00397AD1"/>
    <w:rsid w:val="003A1449"/>
    <w:rsid w:val="003A1DE3"/>
    <w:rsid w:val="003B4151"/>
    <w:rsid w:val="003F277F"/>
    <w:rsid w:val="0046008B"/>
    <w:rsid w:val="00460661"/>
    <w:rsid w:val="004F1470"/>
    <w:rsid w:val="004F64D3"/>
    <w:rsid w:val="005411D9"/>
    <w:rsid w:val="005705D4"/>
    <w:rsid w:val="005A66B1"/>
    <w:rsid w:val="005A6DD8"/>
    <w:rsid w:val="00622FFD"/>
    <w:rsid w:val="0064780A"/>
    <w:rsid w:val="0065265B"/>
    <w:rsid w:val="006E5601"/>
    <w:rsid w:val="0075312A"/>
    <w:rsid w:val="00775E43"/>
    <w:rsid w:val="00783BF3"/>
    <w:rsid w:val="007B39C2"/>
    <w:rsid w:val="007C356C"/>
    <w:rsid w:val="007D6D5C"/>
    <w:rsid w:val="007F53CA"/>
    <w:rsid w:val="0084308A"/>
    <w:rsid w:val="0085586E"/>
    <w:rsid w:val="008607B0"/>
    <w:rsid w:val="0086203D"/>
    <w:rsid w:val="008B7BE5"/>
    <w:rsid w:val="008E1D44"/>
    <w:rsid w:val="008F77B3"/>
    <w:rsid w:val="00920187"/>
    <w:rsid w:val="00944114"/>
    <w:rsid w:val="009522FA"/>
    <w:rsid w:val="00963AA6"/>
    <w:rsid w:val="00A71B9A"/>
    <w:rsid w:val="00B10E8A"/>
    <w:rsid w:val="00B1669D"/>
    <w:rsid w:val="00B42148"/>
    <w:rsid w:val="00B42972"/>
    <w:rsid w:val="00B921B7"/>
    <w:rsid w:val="00C53F3B"/>
    <w:rsid w:val="00CC209C"/>
    <w:rsid w:val="00CD48A4"/>
    <w:rsid w:val="00D5154A"/>
    <w:rsid w:val="00D547EF"/>
    <w:rsid w:val="00D82A93"/>
    <w:rsid w:val="00D96A4A"/>
    <w:rsid w:val="00E32177"/>
    <w:rsid w:val="00E653CF"/>
    <w:rsid w:val="00F23855"/>
    <w:rsid w:val="00FA4A54"/>
    <w:rsid w:val="00FA6B2E"/>
    <w:rsid w:val="00FC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15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54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547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4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47E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601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01EA"/>
    <w:rPr>
      <w:sz w:val="18"/>
      <w:szCs w:val="18"/>
    </w:rPr>
  </w:style>
  <w:style w:type="table" w:styleId="a7">
    <w:name w:val="Table Grid"/>
    <w:basedOn w:val="a1"/>
    <w:uiPriority w:val="59"/>
    <w:rsid w:val="005A6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352;&#20029;&#23068;2015\&#22269;&#20225;&#20826;&#24314;\&#25903;&#37096;&#24037;&#20316;&#25163;&#20876;\&#20826;&#25903;&#37096;&#24037;&#20316;&#25163;&#20876;\&#27169;&#29256;&#65288;&#26032;&#65289;\&#27169;&#29256;&#65288;&#26032;&#65289;\4.&#20837;&#20826;&#31215;&#26497;&#20998;&#23376;&#21644;&#20826;&#21592;&#21457;&#23637;&#23545;&#35937;&#22522;&#26412;&#24773;&#20917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1AE48-D4BF-4EF5-9E13-29743704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4.入党积极分子和党员发展对象基本情况表.dot</Template>
  <TotalTime>4</TotalTime>
  <Pages>2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xingzheng</dc:creator>
  <cp:lastModifiedBy>xingzheng</cp:lastModifiedBy>
  <cp:revision>4</cp:revision>
  <cp:lastPrinted>2017-09-10T13:34:00Z</cp:lastPrinted>
  <dcterms:created xsi:type="dcterms:W3CDTF">2018-02-26T07:57:00Z</dcterms:created>
  <dcterms:modified xsi:type="dcterms:W3CDTF">2018-02-26T10:08:00Z</dcterms:modified>
</cp:coreProperties>
</file>