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6" w:rsidRPr="003601EA" w:rsidRDefault="00757977" w:rsidP="00603273">
      <w:pPr>
        <w:pStyle w:val="a4"/>
        <w:spacing w:afterLines="50"/>
        <w:ind w:left="360" w:firstLineChars="0" w:firstLine="0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9.2pt;margin-top:22.9pt;width:150.55pt;height:15.6pt;z-index:251654656;mso-height-percent:200;mso-height-percent:200;mso-width-relative:margin;mso-height-relative:margin" stroked="f">
            <v:textbox style="mso-fit-shape-to-text:t" inset="0,0,0,0">
              <w:txbxContent>
                <w:p w:rsidR="00CD4E3A" w:rsidRDefault="00CD4E3A">
                  <w:r>
                    <w:rPr>
                      <w:rFonts w:hint="eastAsia"/>
                    </w:rPr>
                    <w:t>（填写要求详见表格下注释）</w:t>
                  </w:r>
                </w:p>
              </w:txbxContent>
            </v:textbox>
          </v:shape>
        </w:pict>
      </w:r>
      <w:r w:rsidR="00CD4E3A">
        <w:rPr>
          <w:rFonts w:hint="eastAsia"/>
          <w:sz w:val="34"/>
          <w:szCs w:val="34"/>
        </w:rPr>
        <w:t>8</w:t>
      </w:r>
      <w:r w:rsidR="00815346">
        <w:rPr>
          <w:rFonts w:hint="eastAsia"/>
          <w:sz w:val="34"/>
          <w:szCs w:val="34"/>
        </w:rPr>
        <w:t>.</w:t>
      </w:r>
      <w:r w:rsidR="00CD4E3A">
        <w:rPr>
          <w:rFonts w:hint="eastAsia"/>
          <w:b/>
          <w:sz w:val="34"/>
          <w:szCs w:val="34"/>
        </w:rPr>
        <w:t>党费缴纳情况统计表</w:t>
      </w:r>
    </w:p>
    <w:tbl>
      <w:tblPr>
        <w:tblW w:w="0" w:type="auto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267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542"/>
      </w:tblGrid>
      <w:tr w:rsidR="00517AD5" w:rsidRPr="00452F0C" w:rsidTr="00517AD5">
        <w:trPr>
          <w:jc w:val="center"/>
        </w:trPr>
        <w:tc>
          <w:tcPr>
            <w:tcW w:w="1710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67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党费金额（元）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1月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2月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3月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4月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5月</w:t>
            </w:r>
          </w:p>
        </w:tc>
        <w:tc>
          <w:tcPr>
            <w:tcW w:w="745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6月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9月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11月</w:t>
            </w:r>
          </w:p>
        </w:tc>
        <w:tc>
          <w:tcPr>
            <w:tcW w:w="745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</w:p>
        </w:tc>
        <w:tc>
          <w:tcPr>
            <w:tcW w:w="1542" w:type="dxa"/>
            <w:vAlign w:val="center"/>
          </w:tcPr>
          <w:p w:rsidR="00517AD5" w:rsidRPr="00452F0C" w:rsidRDefault="00517AD5" w:rsidP="00603273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F0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E3A" w:rsidRPr="00452F0C" w:rsidTr="00517AD5">
        <w:trPr>
          <w:jc w:val="center"/>
        </w:trPr>
        <w:tc>
          <w:tcPr>
            <w:tcW w:w="1710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CD4E3A" w:rsidRPr="00452F0C" w:rsidRDefault="00CD4E3A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7AD5" w:rsidRPr="00452F0C" w:rsidTr="00517AD5">
        <w:trPr>
          <w:jc w:val="center"/>
        </w:trPr>
        <w:tc>
          <w:tcPr>
            <w:tcW w:w="1710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452F0C" w:rsidRDefault="00517AD5" w:rsidP="00603273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17AD5" w:rsidRDefault="00517AD5" w:rsidP="00815346">
      <w:pPr>
        <w:ind w:firstLineChars="100" w:firstLine="180"/>
        <w:rPr>
          <w:noProof/>
          <w:sz w:val="18"/>
          <w:szCs w:val="18"/>
        </w:rPr>
      </w:pPr>
    </w:p>
    <w:tbl>
      <w:tblPr>
        <w:tblW w:w="0" w:type="auto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267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542"/>
      </w:tblGrid>
      <w:tr w:rsidR="00517AD5" w:rsidRPr="00B42148" w:rsidTr="007B1102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t>姓名</w:t>
            </w: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党费金额（元）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8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A71B9A" w:rsidRDefault="00517AD5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E02835">
        <w:trPr>
          <w:jc w:val="center"/>
        </w:trPr>
        <w:tc>
          <w:tcPr>
            <w:tcW w:w="1710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lastRenderedPageBreak/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党费金额（元）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517AD5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517AD5" w:rsidRPr="00B42148" w:rsidTr="00517AD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5" w:rsidRPr="00B42148" w:rsidRDefault="00517AD5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  <w:r w:rsidRPr="00E100D8">
              <w:rPr>
                <w:rFonts w:hint="eastAsia"/>
                <w:noProof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党费金额（元）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  <w:tr w:rsidR="00E100D8" w:rsidRPr="00B42148" w:rsidTr="00E100D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E100D8" w:rsidRDefault="00E100D8" w:rsidP="00603273">
            <w:pPr>
              <w:spacing w:beforeLines="25" w:afterLines="2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D8" w:rsidRPr="00B42148" w:rsidRDefault="00E100D8" w:rsidP="00603273">
            <w:pPr>
              <w:spacing w:beforeLines="25" w:afterLines="25" w:line="300" w:lineRule="auto"/>
              <w:jc w:val="center"/>
              <w:rPr>
                <w:szCs w:val="21"/>
              </w:rPr>
            </w:pPr>
          </w:p>
        </w:tc>
      </w:tr>
    </w:tbl>
    <w:p w:rsidR="00E02835" w:rsidRDefault="00E02835" w:rsidP="00E02835">
      <w:pPr>
        <w:ind w:firstLineChars="100" w:firstLine="180"/>
        <w:rPr>
          <w:sz w:val="18"/>
          <w:szCs w:val="18"/>
        </w:rPr>
      </w:pPr>
      <w:r w:rsidRPr="00E02835">
        <w:rPr>
          <w:rFonts w:hint="eastAsia"/>
          <w:sz w:val="18"/>
          <w:szCs w:val="18"/>
        </w:rPr>
        <w:t>注：与第二列“党费金额”一致的月份划“√”，不一致的请填写具体金额；如果某位同志从中间某月“党费金额”将持续发生变化，请在备注中写明，发生变化的第一个</w:t>
      </w:r>
    </w:p>
    <w:p w:rsidR="00815346" w:rsidRPr="00E02835" w:rsidRDefault="00E02835" w:rsidP="00E02835">
      <w:pPr>
        <w:ind w:firstLineChars="300" w:firstLine="540"/>
        <w:rPr>
          <w:sz w:val="18"/>
          <w:szCs w:val="18"/>
        </w:rPr>
      </w:pPr>
      <w:r w:rsidRPr="00E02835">
        <w:rPr>
          <w:rFonts w:hint="eastAsia"/>
          <w:sz w:val="18"/>
          <w:szCs w:val="18"/>
        </w:rPr>
        <w:t>月写具体金额，以后月份划“√”即可。</w:t>
      </w:r>
      <w:r w:rsidRPr="00E02835">
        <w:rPr>
          <w:rFonts w:hint="eastAsia"/>
          <w:sz w:val="18"/>
          <w:szCs w:val="18"/>
        </w:rPr>
        <w:tab/>
      </w:r>
      <w:r w:rsidRPr="00E02835">
        <w:rPr>
          <w:rFonts w:hint="eastAsia"/>
          <w:sz w:val="18"/>
          <w:szCs w:val="18"/>
        </w:rPr>
        <w:tab/>
      </w:r>
      <w:r w:rsidRPr="00E02835">
        <w:rPr>
          <w:rFonts w:hint="eastAsia"/>
          <w:sz w:val="18"/>
          <w:szCs w:val="18"/>
        </w:rPr>
        <w:tab/>
      </w:r>
      <w:r w:rsidRPr="00E02835">
        <w:rPr>
          <w:rFonts w:hint="eastAsia"/>
          <w:sz w:val="18"/>
          <w:szCs w:val="18"/>
        </w:rPr>
        <w:tab/>
      </w:r>
    </w:p>
    <w:sectPr w:rsidR="00815346" w:rsidRPr="00E02835" w:rsidSect="00603273">
      <w:pgSz w:w="16839" w:h="11907" w:orient="landscape" w:code="9"/>
      <w:pgMar w:top="1701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DB" w:rsidRDefault="006514DB" w:rsidP="007B1102">
      <w:r>
        <w:separator/>
      </w:r>
    </w:p>
  </w:endnote>
  <w:endnote w:type="continuationSeparator" w:id="1">
    <w:p w:rsidR="006514DB" w:rsidRDefault="006514DB" w:rsidP="007B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DB" w:rsidRDefault="006514DB" w:rsidP="007B1102">
      <w:r>
        <w:separator/>
      </w:r>
    </w:p>
  </w:footnote>
  <w:footnote w:type="continuationSeparator" w:id="1">
    <w:p w:rsidR="006514DB" w:rsidRDefault="006514DB" w:rsidP="007B1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F0C"/>
    <w:rsid w:val="00397AD1"/>
    <w:rsid w:val="00452F0C"/>
    <w:rsid w:val="004F1470"/>
    <w:rsid w:val="00504036"/>
    <w:rsid w:val="00517AD5"/>
    <w:rsid w:val="00574BC9"/>
    <w:rsid w:val="005E5EF9"/>
    <w:rsid w:val="00603273"/>
    <w:rsid w:val="00636CEC"/>
    <w:rsid w:val="006514DB"/>
    <w:rsid w:val="006E5601"/>
    <w:rsid w:val="00757977"/>
    <w:rsid w:val="007B1102"/>
    <w:rsid w:val="007D6D5C"/>
    <w:rsid w:val="00815346"/>
    <w:rsid w:val="008B7BE5"/>
    <w:rsid w:val="008E1D44"/>
    <w:rsid w:val="009716E5"/>
    <w:rsid w:val="00CD4E3A"/>
    <w:rsid w:val="00E02835"/>
    <w:rsid w:val="00E100D8"/>
    <w:rsid w:val="00F00AF9"/>
    <w:rsid w:val="00F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CEC"/>
    <w:rPr>
      <w:sz w:val="18"/>
      <w:szCs w:val="18"/>
    </w:rPr>
  </w:style>
  <w:style w:type="paragraph" w:styleId="a4">
    <w:name w:val="List Paragraph"/>
    <w:basedOn w:val="a"/>
    <w:uiPriority w:val="34"/>
    <w:qFormat/>
    <w:rsid w:val="0081534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B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110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B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B11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8.&#20826;&#36153;&#32564;&#32435;&#24773;&#20917;&#32479;&#3574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8.党费缴纳情况统计表.dot</Template>
  <TotalTime>5</TotalTime>
  <Pages>4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3</cp:revision>
  <dcterms:created xsi:type="dcterms:W3CDTF">2018-02-26T07:59:00Z</dcterms:created>
  <dcterms:modified xsi:type="dcterms:W3CDTF">2018-02-26T10:15:00Z</dcterms:modified>
</cp:coreProperties>
</file>