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E5" w:rsidRPr="003601EA" w:rsidRDefault="003601EA" w:rsidP="003601EA">
      <w:pPr>
        <w:pStyle w:val="a3"/>
        <w:ind w:left="360" w:firstLineChars="0" w:firstLine="0"/>
        <w:jc w:val="center"/>
        <w:rPr>
          <w:b/>
          <w:sz w:val="34"/>
          <w:szCs w:val="34"/>
        </w:rPr>
      </w:pPr>
      <w:r w:rsidRPr="003601EA">
        <w:rPr>
          <w:rFonts w:hint="eastAsia"/>
          <w:sz w:val="34"/>
          <w:szCs w:val="34"/>
        </w:rPr>
        <w:t>1.</w:t>
      </w:r>
      <w:r w:rsidR="003B4151" w:rsidRPr="003601EA">
        <w:rPr>
          <w:rFonts w:hint="eastAsia"/>
          <w:b/>
          <w:sz w:val="34"/>
          <w:szCs w:val="34"/>
        </w:rPr>
        <w:t>党支部基本情况</w:t>
      </w:r>
    </w:p>
    <w:p w:rsidR="008607B0" w:rsidRPr="008607B0" w:rsidRDefault="00570B72" w:rsidP="001A3539">
      <w:pPr>
        <w:spacing w:afterLines="50" w:line="300" w:lineRule="auto"/>
        <w:rPr>
          <w:sz w:val="24"/>
          <w:szCs w:val="24"/>
        </w:rPr>
      </w:pPr>
      <w:r>
        <w:rPr>
          <w:sz w:val="24"/>
          <w:szCs w:val="24"/>
        </w:rPr>
        <w:pict>
          <v:group id="_x0000_s1028" style="position:absolute;left:0;text-align:left;margin-left:-.7pt;margin-top:3.5pt;width:435.25pt;height:3.55pt;z-index:251657216" coordorigin="1481,3734" coordsize="7446,4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481;top:3734;width:7444;height:0" o:connectortype="straight" strokeweight="1.5pt"/>
            <v:shape id="_x0000_s1027" type="#_x0000_t32" style="position:absolute;left:1483;top:3778;width:7444;height:0" o:connectortype="straight"/>
          </v:group>
        </w:pict>
      </w:r>
    </w:p>
    <w:p w:rsidR="008607B0" w:rsidRPr="0048267F" w:rsidRDefault="008607B0" w:rsidP="001A3539">
      <w:pPr>
        <w:spacing w:beforeLines="80" w:afterLines="80"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8267F">
        <w:rPr>
          <w:rFonts w:asciiTheme="majorEastAsia" w:eastAsiaTheme="majorEastAsia" w:hAnsiTheme="majorEastAsia" w:hint="eastAsia"/>
          <w:sz w:val="24"/>
          <w:szCs w:val="24"/>
        </w:rPr>
        <w:t>单位（部门）</w:t>
      </w:r>
      <w:r w:rsidR="0046008B"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    </w:t>
      </w:r>
      <w:r w:rsidR="0046008B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</w:t>
      </w:r>
      <w:r w:rsidR="0046008B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:rsidR="0046008B" w:rsidRPr="0048267F" w:rsidRDefault="0046008B" w:rsidP="001A3539">
      <w:pPr>
        <w:spacing w:beforeLines="80" w:afterLines="80"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支 部 名 称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                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</w:t>
      </w:r>
    </w:p>
    <w:p w:rsidR="0046008B" w:rsidRPr="0048267F" w:rsidRDefault="0046008B" w:rsidP="001A3539">
      <w:pPr>
        <w:spacing w:beforeLines="80" w:afterLines="80" w:line="300" w:lineRule="auto"/>
        <w:rPr>
          <w:rFonts w:asciiTheme="majorEastAsia" w:eastAsiaTheme="majorEastAsia" w:hAnsiTheme="majorEastAsia"/>
          <w:sz w:val="24"/>
          <w:szCs w:val="24"/>
        </w:rPr>
      </w:pP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支 部 届 期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 年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</w:t>
      </w: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 月至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 年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 月</w:t>
      </w:r>
    </w:p>
    <w:p w:rsidR="0046008B" w:rsidRPr="0048267F" w:rsidRDefault="0046008B" w:rsidP="001A3539">
      <w:pPr>
        <w:spacing w:beforeLines="80" w:afterLines="80"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上级党组织名称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</w:t>
      </w:r>
    </w:p>
    <w:p w:rsidR="0046008B" w:rsidRPr="0048267F" w:rsidRDefault="0046008B" w:rsidP="001A3539">
      <w:pPr>
        <w:spacing w:beforeLines="80" w:afterLines="80"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党员人数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</w:t>
      </w: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 支部委员会人数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</w:t>
      </w:r>
      <w:r w:rsidR="00783BF3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</w:t>
      </w:r>
    </w:p>
    <w:p w:rsidR="0046008B" w:rsidRPr="0048267F" w:rsidRDefault="0046008B" w:rsidP="001A3539">
      <w:pPr>
        <w:spacing w:beforeLines="80" w:afterLines="80"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党小组数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</w:t>
      </w:r>
    </w:p>
    <w:p w:rsidR="0046008B" w:rsidRPr="0048267F" w:rsidRDefault="0046008B" w:rsidP="001A3539">
      <w:pPr>
        <w:spacing w:beforeLines="80" w:afterLines="80"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6008B" w:rsidRPr="0048267F" w:rsidRDefault="0046008B" w:rsidP="001A3539">
      <w:pPr>
        <w:tabs>
          <w:tab w:val="left" w:pos="3828"/>
          <w:tab w:val="left" w:pos="4111"/>
        </w:tabs>
        <w:spacing w:beforeLines="80" w:afterLines="80"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支部书记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</w:t>
      </w: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 副 书 记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</w:t>
      </w:r>
    </w:p>
    <w:p w:rsidR="0046008B" w:rsidRPr="0048267F" w:rsidRDefault="0046008B" w:rsidP="001A3539">
      <w:pPr>
        <w:tabs>
          <w:tab w:val="left" w:pos="4111"/>
        </w:tabs>
        <w:spacing w:beforeLines="80" w:afterLines="80"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组织委员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</w:t>
      </w: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 宣传委员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</w:p>
    <w:p w:rsidR="0046008B" w:rsidRPr="0048267F" w:rsidRDefault="0046008B" w:rsidP="001A3539">
      <w:pPr>
        <w:spacing w:beforeLines="80" w:afterLines="80"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纪检委员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</w:t>
      </w: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 青年委员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</w:p>
    <w:p w:rsidR="0046008B" w:rsidRPr="0048267F" w:rsidRDefault="0046008B" w:rsidP="001A3539">
      <w:pPr>
        <w:spacing w:beforeLines="80" w:afterLines="80"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统战委员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</w:t>
      </w: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 其他委员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</w:t>
      </w:r>
    </w:p>
    <w:p w:rsidR="0046008B" w:rsidRPr="0048267F" w:rsidRDefault="0046008B" w:rsidP="001A3539">
      <w:pPr>
        <w:spacing w:beforeLines="80" w:afterLines="80"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6008B" w:rsidRPr="0048267F" w:rsidRDefault="0046008B" w:rsidP="001A3539">
      <w:pPr>
        <w:spacing w:beforeLines="80" w:afterLines="80"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党小组长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</w:t>
      </w: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 党小组长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</w:t>
      </w:r>
    </w:p>
    <w:p w:rsidR="0046008B" w:rsidRPr="0048267F" w:rsidRDefault="0046008B" w:rsidP="001A3539">
      <w:pPr>
        <w:spacing w:beforeLines="80" w:afterLines="80"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党小组长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</w:t>
      </w: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 党小组长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</w:t>
      </w:r>
    </w:p>
    <w:p w:rsidR="0046008B" w:rsidRPr="0048267F" w:rsidRDefault="0046008B" w:rsidP="001A3539">
      <w:pPr>
        <w:spacing w:beforeLines="80" w:afterLines="80"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党小组长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</w:t>
      </w: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 党小组长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</w:t>
      </w:r>
    </w:p>
    <w:p w:rsidR="0046008B" w:rsidRPr="0048267F" w:rsidRDefault="0046008B" w:rsidP="001A3539">
      <w:pPr>
        <w:spacing w:beforeLines="80" w:afterLines="80"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党小组长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 党小组长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</w:t>
      </w:r>
    </w:p>
    <w:p w:rsidR="0046008B" w:rsidRPr="0048267F" w:rsidRDefault="0046008B" w:rsidP="001A3539">
      <w:pPr>
        <w:spacing w:beforeLines="80" w:afterLines="80"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党小组长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</w:t>
      </w:r>
      <w:r w:rsidRPr="0048267F">
        <w:rPr>
          <w:rFonts w:asciiTheme="majorEastAsia" w:eastAsiaTheme="majorEastAsia" w:hAnsiTheme="majorEastAsia" w:hint="eastAsia"/>
          <w:sz w:val="24"/>
          <w:szCs w:val="24"/>
        </w:rPr>
        <w:t xml:space="preserve"> 党小组长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</w:t>
      </w:r>
      <w:r w:rsidR="00BD036E"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</w:t>
      </w:r>
      <w:r w:rsidRPr="004826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</w:t>
      </w:r>
    </w:p>
    <w:p w:rsidR="003B4151" w:rsidRPr="0046008B" w:rsidRDefault="00570B72" w:rsidP="00BD036E">
      <w:pPr>
        <w:spacing w:line="300" w:lineRule="auto"/>
        <w:rPr>
          <w:sz w:val="36"/>
          <w:szCs w:val="36"/>
        </w:rPr>
      </w:pPr>
      <w:r w:rsidRPr="00570B72">
        <w:rPr>
          <w:noProof/>
          <w:sz w:val="24"/>
          <w:szCs w:val="24"/>
          <w:u w:val="single"/>
        </w:rPr>
        <w:pict>
          <v:group id="_x0000_s1033" style="position:absolute;left:0;text-align:left;margin-left:-.9pt;margin-top:18pt;width:435.35pt;height:3.55pt;z-index:251658240" coordorigin="1402,12783" coordsize="7636,43">
            <v:shape id="_x0000_s1030" type="#_x0000_t32" style="position:absolute;left:1402;top:12826;width:7634;height:0" o:connectortype="straight" o:regroupid="2" strokeweight="1.5pt"/>
            <v:shape id="_x0000_s1031" type="#_x0000_t32" style="position:absolute;left:1404;top:12783;width:7634;height:0" o:connectortype="straight" o:regroupid="2"/>
          </v:group>
        </w:pict>
      </w:r>
    </w:p>
    <w:sectPr w:rsidR="003B4151" w:rsidRPr="0046008B" w:rsidSect="001A3539">
      <w:footerReference w:type="default" r:id="rId8"/>
      <w:pgSz w:w="11907" w:h="16840" w:code="9"/>
      <w:pgMar w:top="1701" w:right="1418" w:bottom="1418" w:left="1701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92A" w:rsidRDefault="0006392A" w:rsidP="00D547EF">
      <w:r>
        <w:separator/>
      </w:r>
    </w:p>
  </w:endnote>
  <w:endnote w:type="continuationSeparator" w:id="1">
    <w:p w:rsidR="0006392A" w:rsidRDefault="0006392A" w:rsidP="00D5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EF" w:rsidRDefault="00D547EF">
    <w:pPr>
      <w:pStyle w:val="a5"/>
      <w:jc w:val="right"/>
    </w:pPr>
  </w:p>
  <w:p w:rsidR="00D547EF" w:rsidRDefault="00D547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92A" w:rsidRDefault="0006392A" w:rsidP="00D547EF">
      <w:r>
        <w:separator/>
      </w:r>
    </w:p>
  </w:footnote>
  <w:footnote w:type="continuationSeparator" w:id="1">
    <w:p w:rsidR="0006392A" w:rsidRDefault="0006392A" w:rsidP="00D5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A21A1"/>
    <w:multiLevelType w:val="hybridMultilevel"/>
    <w:tmpl w:val="07580EFC"/>
    <w:lvl w:ilvl="0" w:tplc="6FA8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8FD"/>
    <w:rsid w:val="0006392A"/>
    <w:rsid w:val="00195D39"/>
    <w:rsid w:val="001A3539"/>
    <w:rsid w:val="003601EA"/>
    <w:rsid w:val="00397AD1"/>
    <w:rsid w:val="003B4151"/>
    <w:rsid w:val="0046008B"/>
    <w:rsid w:val="0048267F"/>
    <w:rsid w:val="004F1470"/>
    <w:rsid w:val="00570B72"/>
    <w:rsid w:val="0058251E"/>
    <w:rsid w:val="005E6CA1"/>
    <w:rsid w:val="00697508"/>
    <w:rsid w:val="006E5601"/>
    <w:rsid w:val="00783BF3"/>
    <w:rsid w:val="007D6D5C"/>
    <w:rsid w:val="00831A6F"/>
    <w:rsid w:val="0084308A"/>
    <w:rsid w:val="008607B0"/>
    <w:rsid w:val="00862A9D"/>
    <w:rsid w:val="008B7BE5"/>
    <w:rsid w:val="008E1D44"/>
    <w:rsid w:val="00917085"/>
    <w:rsid w:val="009E679C"/>
    <w:rsid w:val="00A44488"/>
    <w:rsid w:val="00AE118F"/>
    <w:rsid w:val="00BD036E"/>
    <w:rsid w:val="00CD48A4"/>
    <w:rsid w:val="00D20E0E"/>
    <w:rsid w:val="00D547EF"/>
    <w:rsid w:val="00E32177"/>
    <w:rsid w:val="00E548FD"/>
    <w:rsid w:val="00E63D70"/>
    <w:rsid w:val="00E653CF"/>
    <w:rsid w:val="00ED2E2C"/>
    <w:rsid w:val="00FA2F2B"/>
    <w:rsid w:val="00FC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30"/>
        <o:r id="V:Rule6" type="connector" idref="#_x0000_s1026"/>
        <o:r id="V:Rule7" type="connector" idref="#_x0000_s1027"/>
        <o:r id="V:Rule8" type="connector" idref="#_x0000_s1031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54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47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47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601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01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352;&#20029;&#23068;2015\&#22269;&#20225;&#20826;&#24314;\&#25903;&#37096;&#24037;&#20316;&#25163;&#20876;\&#20826;&#25903;&#37096;&#24037;&#20316;&#25163;&#20876;\&#27169;&#29256;&#65288;&#26032;&#65289;\&#27169;&#29256;&#65288;&#26032;&#65289;\1.&#20826;&#25903;&#37096;&#22522;&#26412;&#24773;&#20917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8F99A-DACF-44BB-A746-8A08D0B0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1.党支部基本情况.dot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xingzheng</dc:creator>
  <cp:lastModifiedBy>xingzheng</cp:lastModifiedBy>
  <cp:revision>4</cp:revision>
  <cp:lastPrinted>2017-09-10T13:34:00Z</cp:lastPrinted>
  <dcterms:created xsi:type="dcterms:W3CDTF">2018-02-26T07:50:00Z</dcterms:created>
  <dcterms:modified xsi:type="dcterms:W3CDTF">2018-02-26T10:05:00Z</dcterms:modified>
</cp:coreProperties>
</file>